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266"/>
        <w:gridCol w:w="263"/>
        <w:gridCol w:w="744"/>
        <w:gridCol w:w="268"/>
        <w:gridCol w:w="1879"/>
        <w:gridCol w:w="1199"/>
        <w:gridCol w:w="436"/>
        <w:gridCol w:w="434"/>
      </w:tblGrid>
      <w:tr w:rsidR="005E6AE5" w:rsidRPr="00C73A1D" w:rsidTr="0052546B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6AE5" w:rsidRPr="00805FB8" w:rsidRDefault="00625936" w:rsidP="00625936">
            <w:pPr>
              <w:pStyle w:val="Heading1"/>
              <w:rPr>
                <w:sz w:val="36"/>
                <w:szCs w:val="36"/>
              </w:rPr>
            </w:pPr>
            <w:r w:rsidRPr="00805FB8">
              <w:rPr>
                <w:sz w:val="36"/>
                <w:szCs w:val="36"/>
              </w:rPr>
              <w:t>Request for Increased Credit Load for Special Students</w:t>
            </w:r>
          </w:p>
        </w:tc>
      </w:tr>
      <w:tr w:rsidR="00805FB8" w:rsidRPr="00C73A1D" w:rsidTr="0052546B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05FB8" w:rsidRDefault="00AE2EF7" w:rsidP="00625936">
            <w:pPr>
              <w:pStyle w:val="Heading1"/>
            </w:pPr>
            <w:hyperlink r:id="rId6" w:history="1">
              <w:r>
                <w:rPr>
                  <w:noProof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Description: University of Wisconsin - Whitewater" href="http://www.uww.edu/" style="width:225pt;height:48pt;visibility:visible;mso-wrap-style:square" o:button="t">
                    <v:fill o:detectmouseclick="t"/>
                    <v:imagedata r:id="rId7" o:title=" University of Wisconsin - Whitewater"/>
                  </v:shape>
                </w:pict>
              </w:r>
            </w:hyperlink>
          </w:p>
        </w:tc>
      </w:tr>
      <w:tr w:rsidR="00753A05" w:rsidRPr="00C73A1D" w:rsidTr="0052546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/>
        </w:tc>
        <w:tc>
          <w:tcPr>
            <w:tcW w:w="434" w:type="dxa"/>
            <w:vAlign w:val="center"/>
          </w:tcPr>
          <w:p w:rsidR="005E6AE5" w:rsidRPr="00C73A1D" w:rsidRDefault="005E6AE5" w:rsidP="007C2D01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625936" w:rsidP="00C73A1D">
            <w:r>
              <w:t xml:space="preserve">Student </w:t>
            </w:r>
            <w:r w:rsidR="00FA46E4" w:rsidRPr="00C73A1D">
              <w:t xml:space="preserve">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625936" w:rsidP="00C73A1D">
            <w:r>
              <w:t>Student ID#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7B4D9C" w:rsidP="00C73A1D">
            <w:r>
              <w:t>Email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987A58" w:rsidP="00C73A1D">
            <w:r>
              <w:t>What semester(s) if any have you already appealed credit load?</w:t>
            </w:r>
          </w:p>
        </w:tc>
      </w:tr>
      <w:tr w:rsidR="00805FB8" w:rsidRPr="00C73A1D" w:rsidTr="0052546B">
        <w:trPr>
          <w:gridAfter w:val="7"/>
          <w:wAfter w:w="5223" w:type="dxa"/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E77AC0">
            <w:r w:rsidRPr="00C73A1D">
              <w:t>(</w:t>
            </w:r>
            <w:r w:rsidR="00432EEA"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 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="00432EEA"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:rsidR="00805FB8" w:rsidRPr="00C73A1D" w:rsidRDefault="00805FB8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E77AC0">
            <w:r w:rsidRPr="00C73A1D">
              <w:t>(</w:t>
            </w:r>
            <w:r w:rsidR="00432EEA"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 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="00432EEA"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:rsidR="00805FB8" w:rsidRPr="00C73A1D" w:rsidRDefault="00805FB8" w:rsidP="00E77AC0"/>
        </w:tc>
      </w:tr>
      <w:tr w:rsidR="008D4594" w:rsidRPr="00C73A1D" w:rsidTr="002D680C">
        <w:trPr>
          <w:gridAfter w:val="3"/>
          <w:wAfter w:w="2069" w:type="dxa"/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8D4594" w:rsidRPr="00C73A1D" w:rsidRDefault="008D4594" w:rsidP="00C73A1D">
            <w:r w:rsidRPr="00C73A1D">
              <w:t>Home Phone</w:t>
            </w:r>
          </w:p>
        </w:tc>
        <w:tc>
          <w:tcPr>
            <w:tcW w:w="250" w:type="dxa"/>
          </w:tcPr>
          <w:p w:rsidR="008D4594" w:rsidRPr="00C73A1D" w:rsidRDefault="008D459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8D4594" w:rsidRPr="00C73A1D" w:rsidRDefault="00697516" w:rsidP="00C73A1D">
            <w:r>
              <w:t xml:space="preserve">Cell </w:t>
            </w:r>
            <w:r w:rsidR="008D4594" w:rsidRPr="00C73A1D">
              <w:t xml:space="preserve"> Phone</w:t>
            </w:r>
          </w:p>
        </w:tc>
        <w:tc>
          <w:tcPr>
            <w:tcW w:w="266" w:type="dxa"/>
          </w:tcPr>
          <w:p w:rsidR="008D4594" w:rsidRPr="00C73A1D" w:rsidRDefault="008D4594" w:rsidP="00C73A1D"/>
        </w:tc>
        <w:tc>
          <w:tcPr>
            <w:tcW w:w="263" w:type="dxa"/>
          </w:tcPr>
          <w:p w:rsidR="008D4594" w:rsidRPr="00C73A1D" w:rsidRDefault="008D4594" w:rsidP="00C73A1D"/>
        </w:tc>
        <w:tc>
          <w:tcPr>
            <w:tcW w:w="2891" w:type="dxa"/>
            <w:gridSpan w:val="3"/>
            <w:vAlign w:val="bottom"/>
          </w:tcPr>
          <w:p w:rsidR="008D4594" w:rsidRPr="00C73A1D" w:rsidRDefault="008D4594" w:rsidP="00194752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7B4D9C" w:rsidP="00987A58">
            <w:r>
              <w:t>Cum</w:t>
            </w:r>
            <w:r w:rsidR="00987A58">
              <w:t>ulative</w:t>
            </w:r>
            <w:r>
              <w:t xml:space="preserve"> </w:t>
            </w:r>
            <w:r w:rsidR="00F77618">
              <w:t xml:space="preserve">Collegiate </w:t>
            </w:r>
            <w:r>
              <w:t>GPA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8D4594" w:rsidP="008D4594">
            <w:r>
              <w:t>Semester/Year you are requesting an increased credit load</w:t>
            </w:r>
          </w:p>
        </w:tc>
      </w:tr>
      <w:tr w:rsidR="008D4594" w:rsidRPr="00C73A1D" w:rsidTr="0052546B">
        <w:trPr>
          <w:gridAfter w:val="7"/>
          <w:wAfter w:w="5223" w:type="dxa"/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8D4594" w:rsidRPr="00C73A1D" w:rsidRDefault="008D4594" w:rsidP="00E77AC0"/>
        </w:tc>
        <w:tc>
          <w:tcPr>
            <w:tcW w:w="266" w:type="dxa"/>
            <w:vAlign w:val="bottom"/>
          </w:tcPr>
          <w:p w:rsidR="008D4594" w:rsidRPr="00C73A1D" w:rsidRDefault="008D4594" w:rsidP="00E77AC0"/>
        </w:tc>
      </w:tr>
      <w:tr w:rsidR="008D4594" w:rsidRPr="00C73A1D" w:rsidTr="0052546B">
        <w:trPr>
          <w:gridAfter w:val="7"/>
          <w:wAfter w:w="5223" w:type="dxa"/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8D4594" w:rsidRPr="00C73A1D" w:rsidRDefault="008D4594" w:rsidP="00C73A1D">
            <w:r>
              <w:t>College or University Previously Attended</w:t>
            </w:r>
          </w:p>
        </w:tc>
        <w:tc>
          <w:tcPr>
            <w:tcW w:w="266" w:type="dxa"/>
          </w:tcPr>
          <w:p w:rsidR="008D4594" w:rsidRPr="00C73A1D" w:rsidRDefault="008D4594" w:rsidP="00C73A1D"/>
        </w:tc>
      </w:tr>
      <w:tr w:rsidR="005E6AE5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52546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A46E4" w:rsidRPr="006C2A99" w:rsidRDefault="008D4594" w:rsidP="006C2A99">
            <w:pPr>
              <w:pStyle w:val="Heading2"/>
            </w:pPr>
            <w:r>
              <w:t>Reason for Requesting Increase in Credit Load:</w:t>
            </w:r>
          </w:p>
        </w:tc>
      </w:tr>
      <w:tr w:rsidR="008D4594" w:rsidRPr="00C73A1D" w:rsidTr="00CD6EB3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  <w:vAlign w:val="bottom"/>
          </w:tcPr>
          <w:p w:rsidR="008D4594" w:rsidRPr="00C73A1D" w:rsidRDefault="008D4594" w:rsidP="00194752"/>
        </w:tc>
      </w:tr>
      <w:tr w:rsidR="008D4594" w:rsidRPr="00C73A1D" w:rsidTr="00194752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8D4594" w:rsidRPr="00C73A1D" w:rsidRDefault="008D4594" w:rsidP="00194752"/>
        </w:tc>
      </w:tr>
      <w:tr w:rsidR="008D4594" w:rsidRPr="00C73A1D" w:rsidTr="00194752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8D4594" w:rsidRPr="00C73A1D" w:rsidRDefault="008D4594" w:rsidP="00194752"/>
        </w:tc>
      </w:tr>
      <w:tr w:rsidR="008D4594" w:rsidRPr="00C73A1D" w:rsidTr="00194752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8D4594" w:rsidRPr="00C73A1D" w:rsidRDefault="008D4594" w:rsidP="00194752"/>
        </w:tc>
      </w:tr>
      <w:tr w:rsidR="00987A58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987A58" w:rsidRPr="00C73A1D" w:rsidRDefault="00987A58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987A58" w:rsidRPr="00C73A1D" w:rsidRDefault="00987A58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987A58" w:rsidRPr="00C73A1D" w:rsidRDefault="00987A58" w:rsidP="00C73A1D"/>
        </w:tc>
      </w:tr>
      <w:tr w:rsidR="00987A58" w:rsidRPr="00C73A1D" w:rsidTr="0052546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87A58" w:rsidRPr="006C2A99" w:rsidRDefault="00987A58" w:rsidP="006C2A99">
            <w:pPr>
              <w:pStyle w:val="Heading2"/>
            </w:pPr>
            <w:r>
              <w:t>Proposed Course Schedule</w:t>
            </w:r>
          </w:p>
        </w:tc>
      </w:tr>
      <w:tr w:rsidR="00987A58" w:rsidRPr="00C73A1D" w:rsidTr="0052546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987A58" w:rsidRPr="00C73A1D" w:rsidRDefault="00987A58" w:rsidP="006C2A99"/>
        </w:tc>
      </w:tr>
      <w:tr w:rsidR="00987A58" w:rsidRPr="00C73A1D" w:rsidTr="0052546B">
        <w:trPr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987A58" w:rsidRPr="00C73A1D" w:rsidRDefault="00987A58" w:rsidP="00E77AC0"/>
        </w:tc>
        <w:tc>
          <w:tcPr>
            <w:tcW w:w="268" w:type="dxa"/>
            <w:vAlign w:val="bottom"/>
          </w:tcPr>
          <w:p w:rsidR="00987A58" w:rsidRPr="00C73A1D" w:rsidRDefault="00987A58" w:rsidP="00E77AC0"/>
        </w:tc>
        <w:tc>
          <w:tcPr>
            <w:tcW w:w="3948" w:type="dxa"/>
            <w:gridSpan w:val="4"/>
            <w:tcBorders>
              <w:bottom w:val="single" w:sz="2" w:space="0" w:color="auto"/>
            </w:tcBorders>
            <w:vAlign w:val="bottom"/>
          </w:tcPr>
          <w:p w:rsidR="00987A58" w:rsidRPr="00C73A1D" w:rsidRDefault="00987A58" w:rsidP="00E77AC0"/>
        </w:tc>
      </w:tr>
      <w:tr w:rsidR="00987A58" w:rsidRPr="00C73A1D" w:rsidTr="0052546B">
        <w:trPr>
          <w:trHeight w:val="288"/>
        </w:trPr>
        <w:tc>
          <w:tcPr>
            <w:tcW w:w="5713" w:type="dxa"/>
            <w:gridSpan w:val="6"/>
            <w:tcBorders>
              <w:top w:val="single" w:sz="2" w:space="0" w:color="auto"/>
            </w:tcBorders>
          </w:tcPr>
          <w:p w:rsidR="00987A58" w:rsidRPr="00C73A1D" w:rsidRDefault="00987A58" w:rsidP="00C73A1D">
            <w:r>
              <w:t>Course Name and Course Number</w:t>
            </w:r>
          </w:p>
        </w:tc>
        <w:tc>
          <w:tcPr>
            <w:tcW w:w="268" w:type="dxa"/>
          </w:tcPr>
          <w:p w:rsidR="00987A58" w:rsidRPr="00C73A1D" w:rsidRDefault="00987A58" w:rsidP="00C73A1D"/>
        </w:tc>
        <w:tc>
          <w:tcPr>
            <w:tcW w:w="3948" w:type="dxa"/>
            <w:gridSpan w:val="4"/>
          </w:tcPr>
          <w:p w:rsidR="00987A58" w:rsidRPr="00C73A1D" w:rsidRDefault="00987A58" w:rsidP="00C73A1D">
            <w:r>
              <w:t>Number of credits</w:t>
            </w:r>
          </w:p>
        </w:tc>
      </w:tr>
      <w:tr w:rsidR="00987A58" w:rsidRPr="00C73A1D" w:rsidTr="0052546B">
        <w:trPr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987A58" w:rsidRPr="00C73A1D" w:rsidRDefault="00987A58" w:rsidP="00E77AC0"/>
        </w:tc>
        <w:tc>
          <w:tcPr>
            <w:tcW w:w="268" w:type="dxa"/>
            <w:vAlign w:val="bottom"/>
          </w:tcPr>
          <w:p w:rsidR="00987A58" w:rsidRPr="00C73A1D" w:rsidRDefault="00987A58" w:rsidP="00E77AC0"/>
        </w:tc>
        <w:tc>
          <w:tcPr>
            <w:tcW w:w="3948" w:type="dxa"/>
            <w:gridSpan w:val="4"/>
            <w:tcBorders>
              <w:bottom w:val="single" w:sz="2" w:space="0" w:color="auto"/>
            </w:tcBorders>
            <w:vAlign w:val="bottom"/>
          </w:tcPr>
          <w:p w:rsidR="00987A58" w:rsidRPr="00C73A1D" w:rsidRDefault="00987A58" w:rsidP="00E77AC0"/>
        </w:tc>
      </w:tr>
      <w:tr w:rsidR="00987A58" w:rsidRPr="00C73A1D" w:rsidTr="0052546B">
        <w:trPr>
          <w:trHeight w:val="288"/>
        </w:trPr>
        <w:tc>
          <w:tcPr>
            <w:tcW w:w="5713" w:type="dxa"/>
            <w:gridSpan w:val="6"/>
            <w:tcBorders>
              <w:top w:val="single" w:sz="2" w:space="0" w:color="auto"/>
            </w:tcBorders>
          </w:tcPr>
          <w:p w:rsidR="00987A58" w:rsidRPr="00C73A1D" w:rsidRDefault="00987A58" w:rsidP="00C73A1D">
            <w:r>
              <w:t>Course Name and Course Number</w:t>
            </w:r>
          </w:p>
        </w:tc>
        <w:tc>
          <w:tcPr>
            <w:tcW w:w="268" w:type="dxa"/>
          </w:tcPr>
          <w:p w:rsidR="00987A58" w:rsidRPr="00C73A1D" w:rsidRDefault="00987A58" w:rsidP="00C73A1D"/>
        </w:tc>
        <w:tc>
          <w:tcPr>
            <w:tcW w:w="3948" w:type="dxa"/>
            <w:gridSpan w:val="4"/>
            <w:tcBorders>
              <w:top w:val="single" w:sz="2" w:space="0" w:color="auto"/>
            </w:tcBorders>
          </w:tcPr>
          <w:p w:rsidR="00987A58" w:rsidRPr="00C73A1D" w:rsidRDefault="00987A58" w:rsidP="00C73A1D">
            <w:r>
              <w:t>Number of credits</w:t>
            </w:r>
          </w:p>
        </w:tc>
      </w:tr>
      <w:tr w:rsidR="00805FB8" w:rsidRPr="00C73A1D" w:rsidTr="00041F06">
        <w:trPr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041F06"/>
        </w:tc>
        <w:tc>
          <w:tcPr>
            <w:tcW w:w="268" w:type="dxa"/>
            <w:vAlign w:val="bottom"/>
          </w:tcPr>
          <w:p w:rsidR="00805FB8" w:rsidRPr="00C73A1D" w:rsidRDefault="00805FB8" w:rsidP="00041F06"/>
        </w:tc>
        <w:tc>
          <w:tcPr>
            <w:tcW w:w="3948" w:type="dxa"/>
            <w:gridSpan w:val="4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041F06"/>
        </w:tc>
      </w:tr>
      <w:tr w:rsidR="00805FB8" w:rsidRPr="00C73A1D" w:rsidTr="00041F06">
        <w:trPr>
          <w:trHeight w:val="288"/>
        </w:trPr>
        <w:tc>
          <w:tcPr>
            <w:tcW w:w="5713" w:type="dxa"/>
            <w:gridSpan w:val="6"/>
            <w:tcBorders>
              <w:top w:val="single" w:sz="2" w:space="0" w:color="auto"/>
            </w:tcBorders>
          </w:tcPr>
          <w:p w:rsidR="00805FB8" w:rsidRPr="00C73A1D" w:rsidRDefault="00805FB8" w:rsidP="00041F06">
            <w:r>
              <w:t>Course Name and Course Number</w:t>
            </w:r>
          </w:p>
        </w:tc>
        <w:tc>
          <w:tcPr>
            <w:tcW w:w="268" w:type="dxa"/>
          </w:tcPr>
          <w:p w:rsidR="00805FB8" w:rsidRPr="00C73A1D" w:rsidRDefault="00805FB8" w:rsidP="00041F06"/>
        </w:tc>
        <w:tc>
          <w:tcPr>
            <w:tcW w:w="3948" w:type="dxa"/>
            <w:gridSpan w:val="4"/>
            <w:tcBorders>
              <w:top w:val="single" w:sz="2" w:space="0" w:color="auto"/>
            </w:tcBorders>
          </w:tcPr>
          <w:p w:rsidR="00805FB8" w:rsidRPr="00C73A1D" w:rsidRDefault="00805FB8" w:rsidP="00041F06">
            <w:r>
              <w:t>Number of credits</w:t>
            </w:r>
          </w:p>
        </w:tc>
      </w:tr>
      <w:tr w:rsidR="00805FB8" w:rsidRPr="00C73A1D" w:rsidTr="00041F06">
        <w:trPr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041F06"/>
        </w:tc>
        <w:tc>
          <w:tcPr>
            <w:tcW w:w="268" w:type="dxa"/>
            <w:vAlign w:val="bottom"/>
          </w:tcPr>
          <w:p w:rsidR="00805FB8" w:rsidRPr="00C73A1D" w:rsidRDefault="00805FB8" w:rsidP="00041F06"/>
        </w:tc>
        <w:tc>
          <w:tcPr>
            <w:tcW w:w="3948" w:type="dxa"/>
            <w:gridSpan w:val="4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041F06"/>
        </w:tc>
      </w:tr>
      <w:tr w:rsidR="00805FB8" w:rsidRPr="00C73A1D" w:rsidTr="00041F06">
        <w:trPr>
          <w:trHeight w:val="288"/>
        </w:trPr>
        <w:tc>
          <w:tcPr>
            <w:tcW w:w="5713" w:type="dxa"/>
            <w:gridSpan w:val="6"/>
            <w:tcBorders>
              <w:top w:val="single" w:sz="2" w:space="0" w:color="auto"/>
            </w:tcBorders>
          </w:tcPr>
          <w:p w:rsidR="00805FB8" w:rsidRPr="00C73A1D" w:rsidRDefault="00805FB8" w:rsidP="00041F06">
            <w:r>
              <w:t>Course Name and Course Number</w:t>
            </w:r>
          </w:p>
        </w:tc>
        <w:tc>
          <w:tcPr>
            <w:tcW w:w="268" w:type="dxa"/>
          </w:tcPr>
          <w:p w:rsidR="00805FB8" w:rsidRPr="00C73A1D" w:rsidRDefault="00805FB8" w:rsidP="00041F06"/>
        </w:tc>
        <w:tc>
          <w:tcPr>
            <w:tcW w:w="3948" w:type="dxa"/>
            <w:gridSpan w:val="4"/>
            <w:tcBorders>
              <w:top w:val="single" w:sz="2" w:space="0" w:color="auto"/>
            </w:tcBorders>
          </w:tcPr>
          <w:p w:rsidR="00805FB8" w:rsidRPr="00C73A1D" w:rsidRDefault="00805FB8" w:rsidP="00041F06">
            <w:r>
              <w:t>Number of credits</w:t>
            </w:r>
          </w:p>
        </w:tc>
      </w:tr>
      <w:tr w:rsidR="00805FB8" w:rsidRPr="00C73A1D" w:rsidTr="00041F06">
        <w:trPr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041F06"/>
        </w:tc>
        <w:tc>
          <w:tcPr>
            <w:tcW w:w="268" w:type="dxa"/>
            <w:vAlign w:val="bottom"/>
          </w:tcPr>
          <w:p w:rsidR="00805FB8" w:rsidRPr="00C73A1D" w:rsidRDefault="00805FB8" w:rsidP="00041F06"/>
        </w:tc>
        <w:tc>
          <w:tcPr>
            <w:tcW w:w="3948" w:type="dxa"/>
            <w:gridSpan w:val="4"/>
            <w:tcBorders>
              <w:bottom w:val="single" w:sz="2" w:space="0" w:color="auto"/>
            </w:tcBorders>
            <w:vAlign w:val="bottom"/>
          </w:tcPr>
          <w:p w:rsidR="00805FB8" w:rsidRPr="00C73A1D" w:rsidRDefault="00805FB8" w:rsidP="00041F06"/>
        </w:tc>
      </w:tr>
      <w:tr w:rsidR="00805FB8" w:rsidRPr="00C73A1D" w:rsidTr="00041F06">
        <w:trPr>
          <w:trHeight w:val="288"/>
        </w:trPr>
        <w:tc>
          <w:tcPr>
            <w:tcW w:w="5713" w:type="dxa"/>
            <w:gridSpan w:val="6"/>
            <w:tcBorders>
              <w:top w:val="single" w:sz="2" w:space="0" w:color="auto"/>
            </w:tcBorders>
          </w:tcPr>
          <w:p w:rsidR="00805FB8" w:rsidRPr="00C73A1D" w:rsidRDefault="00805FB8" w:rsidP="00041F06">
            <w:r>
              <w:t>Course Name and Course Number</w:t>
            </w:r>
          </w:p>
        </w:tc>
        <w:tc>
          <w:tcPr>
            <w:tcW w:w="268" w:type="dxa"/>
          </w:tcPr>
          <w:p w:rsidR="00805FB8" w:rsidRPr="00C73A1D" w:rsidRDefault="00805FB8" w:rsidP="00041F06"/>
        </w:tc>
        <w:tc>
          <w:tcPr>
            <w:tcW w:w="3948" w:type="dxa"/>
            <w:gridSpan w:val="4"/>
            <w:tcBorders>
              <w:top w:val="single" w:sz="2" w:space="0" w:color="auto"/>
            </w:tcBorders>
          </w:tcPr>
          <w:p w:rsidR="00805FB8" w:rsidRPr="00C73A1D" w:rsidRDefault="00805FB8" w:rsidP="00041F06">
            <w:r>
              <w:t>Number of credits</w:t>
            </w:r>
          </w:p>
        </w:tc>
      </w:tr>
      <w:tr w:rsidR="00987A58" w:rsidRPr="00C73A1D" w:rsidTr="0052546B">
        <w:trPr>
          <w:trHeight w:val="288"/>
        </w:trPr>
        <w:tc>
          <w:tcPr>
            <w:tcW w:w="9929" w:type="dxa"/>
            <w:gridSpan w:val="11"/>
          </w:tcPr>
          <w:p w:rsidR="00987A58" w:rsidRPr="00C73A1D" w:rsidRDefault="00987A58" w:rsidP="00C73A1D"/>
        </w:tc>
      </w:tr>
      <w:tr w:rsidR="00987A58" w:rsidRPr="00C73A1D" w:rsidTr="0052546B">
        <w:trPr>
          <w:trHeight w:val="288"/>
        </w:trPr>
        <w:tc>
          <w:tcPr>
            <w:tcW w:w="9929" w:type="dxa"/>
            <w:gridSpan w:val="11"/>
          </w:tcPr>
          <w:p w:rsidR="00987A58" w:rsidRDefault="008D4594" w:rsidP="00A42299">
            <w:pPr>
              <w:rPr>
                <w:b/>
              </w:rPr>
            </w:pPr>
            <w:r>
              <w:rPr>
                <w:b/>
              </w:rPr>
              <w:t>I understand that as a Special S</w:t>
            </w:r>
            <w:r w:rsidR="00987A58" w:rsidRPr="00B46EA2">
              <w:rPr>
                <w:b/>
              </w:rPr>
              <w:t>t</w:t>
            </w:r>
            <w:r w:rsidR="00805FB8" w:rsidRPr="00B46EA2">
              <w:rPr>
                <w:b/>
              </w:rPr>
              <w:t xml:space="preserve">udent I am not eligible </w:t>
            </w:r>
            <w:r w:rsidR="00A42299" w:rsidRPr="00B46EA2">
              <w:rPr>
                <w:b/>
              </w:rPr>
              <w:t>to</w:t>
            </w:r>
            <w:r w:rsidR="00805FB8" w:rsidRPr="00B46EA2">
              <w:rPr>
                <w:b/>
              </w:rPr>
              <w:t xml:space="preserve"> </w:t>
            </w:r>
            <w:r w:rsidR="00987A58" w:rsidRPr="00B46EA2">
              <w:rPr>
                <w:b/>
              </w:rPr>
              <w:t>earn a degree at UW-Whitewater.  I understand that at which time I decide to become degree-seeking, I must seek full admiss</w:t>
            </w:r>
            <w:r w:rsidR="00805FB8" w:rsidRPr="00B46EA2">
              <w:rPr>
                <w:b/>
              </w:rPr>
              <w:t>ion to the University by submitting</w:t>
            </w:r>
            <w:r w:rsidR="00987A58" w:rsidRPr="00B46EA2">
              <w:rPr>
                <w:b/>
              </w:rPr>
              <w:t xml:space="preserve"> a complete</w:t>
            </w:r>
            <w:r w:rsidR="00A42299" w:rsidRPr="00B46EA2">
              <w:rPr>
                <w:b/>
              </w:rPr>
              <w:t>d</w:t>
            </w:r>
            <w:r w:rsidR="00987A58" w:rsidRPr="00B46EA2">
              <w:rPr>
                <w:b/>
              </w:rPr>
              <w:t xml:space="preserve"> application with admission fee and official high school and postsecondary transcripts.  Attendi</w:t>
            </w:r>
            <w:r>
              <w:rPr>
                <w:b/>
              </w:rPr>
              <w:t>ng the University as a Special S</w:t>
            </w:r>
            <w:r w:rsidR="00987A58" w:rsidRPr="00B46EA2">
              <w:rPr>
                <w:b/>
              </w:rPr>
              <w:t xml:space="preserve">tudent is not a guarantee of admission to </w:t>
            </w:r>
            <w:r w:rsidR="00805FB8" w:rsidRPr="00B46EA2">
              <w:rPr>
                <w:b/>
              </w:rPr>
              <w:t>the University of Wisconsin-Whitewater as a</w:t>
            </w:r>
            <w:r w:rsidR="00987A58" w:rsidRPr="00B46EA2">
              <w:rPr>
                <w:b/>
              </w:rPr>
              <w:t xml:space="preserve"> degree-seeking </w:t>
            </w:r>
            <w:r w:rsidR="00A42299" w:rsidRPr="00B46EA2">
              <w:rPr>
                <w:b/>
              </w:rPr>
              <w:t>student</w:t>
            </w:r>
            <w:r w:rsidR="00987A58" w:rsidRPr="00B46EA2">
              <w:rPr>
                <w:b/>
              </w:rPr>
              <w:t>.</w:t>
            </w:r>
          </w:p>
          <w:p w:rsidR="008D4594" w:rsidRPr="00B46EA2" w:rsidRDefault="008D4594" w:rsidP="00A42299">
            <w:pPr>
              <w:rPr>
                <w:b/>
              </w:rPr>
            </w:pPr>
          </w:p>
        </w:tc>
        <w:bookmarkStart w:id="0" w:name="_GoBack"/>
        <w:bookmarkEnd w:id="0"/>
      </w:tr>
      <w:tr w:rsidR="00987A58" w:rsidRPr="00C73A1D" w:rsidTr="0052546B">
        <w:trPr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987A58" w:rsidRPr="00C73A1D" w:rsidRDefault="00987A58" w:rsidP="00E77AC0"/>
        </w:tc>
        <w:tc>
          <w:tcPr>
            <w:tcW w:w="268" w:type="dxa"/>
            <w:vAlign w:val="bottom"/>
          </w:tcPr>
          <w:p w:rsidR="00987A58" w:rsidRPr="00C73A1D" w:rsidRDefault="00987A58" w:rsidP="00E77AC0"/>
        </w:tc>
        <w:tc>
          <w:tcPr>
            <w:tcW w:w="3948" w:type="dxa"/>
            <w:gridSpan w:val="4"/>
            <w:tcBorders>
              <w:bottom w:val="single" w:sz="2" w:space="0" w:color="auto"/>
            </w:tcBorders>
            <w:vAlign w:val="bottom"/>
          </w:tcPr>
          <w:p w:rsidR="00987A58" w:rsidRPr="00C73A1D" w:rsidRDefault="00987A58" w:rsidP="00E77AC0"/>
        </w:tc>
      </w:tr>
      <w:tr w:rsidR="00987A58" w:rsidRPr="00C73A1D" w:rsidTr="0052546B">
        <w:trPr>
          <w:trHeight w:val="288"/>
        </w:trPr>
        <w:tc>
          <w:tcPr>
            <w:tcW w:w="5713" w:type="dxa"/>
            <w:gridSpan w:val="6"/>
            <w:tcBorders>
              <w:top w:val="single" w:sz="2" w:space="0" w:color="auto"/>
            </w:tcBorders>
          </w:tcPr>
          <w:p w:rsidR="00987A58" w:rsidRPr="00C73A1D" w:rsidRDefault="00987A58" w:rsidP="00C73A1D">
            <w:r>
              <w:t>Student Signature</w:t>
            </w:r>
          </w:p>
        </w:tc>
        <w:tc>
          <w:tcPr>
            <w:tcW w:w="268" w:type="dxa"/>
          </w:tcPr>
          <w:p w:rsidR="00987A58" w:rsidRPr="00C73A1D" w:rsidRDefault="00987A58" w:rsidP="00C73A1D"/>
        </w:tc>
        <w:tc>
          <w:tcPr>
            <w:tcW w:w="3948" w:type="dxa"/>
            <w:gridSpan w:val="4"/>
          </w:tcPr>
          <w:p w:rsidR="00987A58" w:rsidRPr="00C73A1D" w:rsidRDefault="00987A58" w:rsidP="00C73A1D">
            <w:r w:rsidRPr="00C73A1D">
              <w:t>Date</w:t>
            </w:r>
          </w:p>
        </w:tc>
      </w:tr>
      <w:tr w:rsidR="00987A58" w:rsidRPr="00C73A1D" w:rsidTr="0052546B">
        <w:trPr>
          <w:trHeight w:val="288"/>
        </w:trPr>
        <w:tc>
          <w:tcPr>
            <w:tcW w:w="9929" w:type="dxa"/>
            <w:gridSpan w:val="11"/>
          </w:tcPr>
          <w:p w:rsidR="00987A58" w:rsidRPr="00C73A1D" w:rsidRDefault="00987A58" w:rsidP="00C73A1D"/>
        </w:tc>
      </w:tr>
      <w:tr w:rsidR="00A42299" w:rsidRPr="00C73A1D" w:rsidTr="00041F06">
        <w:trPr>
          <w:trHeight w:val="288"/>
        </w:trPr>
        <w:tc>
          <w:tcPr>
            <w:tcW w:w="9929" w:type="dxa"/>
            <w:gridSpan w:val="11"/>
          </w:tcPr>
          <w:p w:rsidR="00A42299" w:rsidRDefault="00A42299" w:rsidP="00041F06">
            <w:r>
              <w:t xml:space="preserve">Submit completed form to: </w:t>
            </w:r>
            <w:r w:rsidR="00AE2EF7">
              <w:t xml:space="preserve">Troy </w:t>
            </w:r>
            <w:proofErr w:type="spellStart"/>
            <w:r w:rsidR="00AE2EF7">
              <w:t>Moldenhauer</w:t>
            </w:r>
            <w:proofErr w:type="spellEnd"/>
            <w:r>
              <w:t xml:space="preserve">, </w:t>
            </w:r>
            <w:proofErr w:type="spellStart"/>
            <w:r>
              <w:t>Roseman</w:t>
            </w:r>
            <w:proofErr w:type="spellEnd"/>
            <w:r>
              <w:t xml:space="preserve"> Hall </w:t>
            </w:r>
            <w:r w:rsidR="00AE2EF7">
              <w:t>2063</w:t>
            </w:r>
            <w:r>
              <w:t xml:space="preserve">, or by email to: </w:t>
            </w:r>
            <w:hyperlink r:id="rId8" w:history="1">
              <w:r w:rsidR="00AE2EF7" w:rsidRPr="00AE2EF7">
                <w:rPr>
                  <w:rStyle w:val="Hyperlink"/>
                </w:rPr>
                <w:t>moldenht@uww.edu</w:t>
              </w:r>
            </w:hyperlink>
            <w:r>
              <w:t xml:space="preserve">.  Please allow two weeks for processing.  </w:t>
            </w:r>
          </w:p>
          <w:p w:rsidR="00A42299" w:rsidRDefault="00AE2EF7" w:rsidP="00041F06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90.8pt;margin-top:3.1pt;width:204.95pt;height:69.4pt;z-index:1;mso-width-relative:margin;mso-height-relative:margin" fillcolor="#d8d8d8" strokecolor="#f2f2f2" strokeweight="3pt">
                  <v:shadow on="t" type="perspective" color="#622423" opacity=".5" offset="1pt" offset2="-1pt"/>
                  <v:textbox style="mso-next-textbox:#_x0000_s1029">
                    <w:txbxContent>
                      <w:p w:rsidR="00A42299" w:rsidRDefault="00A42299">
                        <w:r>
                          <w:t>Approved:</w:t>
                        </w:r>
                        <w:r>
                          <w:tab/>
                        </w:r>
                        <w:r>
                          <w:tab/>
                        </w:r>
                        <w:r w:rsidRPr="00A42299">
                          <w:t>___ Yes ___ No</w:t>
                        </w:r>
                      </w:p>
                      <w:p w:rsidR="00A42299" w:rsidRDefault="00A42299">
                        <w:r>
                          <w:t>Registrar Notified:</w:t>
                        </w:r>
                        <w:r>
                          <w:tab/>
                        </w:r>
                        <w:r>
                          <w:tab/>
                          <w:t>___ Yes ___ No</w:t>
                        </w:r>
                      </w:p>
                      <w:p w:rsidR="00A42299" w:rsidRDefault="00A42299">
                        <w:r>
                          <w:t>Student Notified: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___ Yes ___ No</w:t>
                        </w:r>
                      </w:p>
                      <w:p w:rsidR="00A42299" w:rsidRDefault="00B46EA2">
                        <w:r>
                          <w:t>Date: ______________</w:t>
                        </w:r>
                      </w:p>
                      <w:p w:rsidR="00A42299" w:rsidRDefault="00A42299">
                        <w:r>
                          <w:t># of appeals previously approved: _________</w:t>
                        </w:r>
                      </w:p>
                    </w:txbxContent>
                  </v:textbox>
                </v:shape>
              </w:pict>
            </w:r>
          </w:p>
          <w:p w:rsidR="00A42299" w:rsidRPr="00C73A1D" w:rsidRDefault="00A42299" w:rsidP="00041F06"/>
        </w:tc>
      </w:tr>
      <w:tr w:rsidR="00A42299" w:rsidRPr="00C73A1D" w:rsidTr="00041F06">
        <w:trPr>
          <w:gridAfter w:val="5"/>
          <w:wAfter w:w="4216" w:type="dxa"/>
          <w:trHeight w:val="288"/>
        </w:trPr>
        <w:tc>
          <w:tcPr>
            <w:tcW w:w="5713" w:type="dxa"/>
            <w:gridSpan w:val="6"/>
            <w:tcBorders>
              <w:bottom w:val="single" w:sz="2" w:space="0" w:color="auto"/>
            </w:tcBorders>
            <w:vAlign w:val="bottom"/>
          </w:tcPr>
          <w:p w:rsidR="00A42299" w:rsidRPr="00C73A1D" w:rsidRDefault="00A42299" w:rsidP="00041F06"/>
        </w:tc>
      </w:tr>
      <w:tr w:rsidR="00987A58" w:rsidRPr="00C73A1D" w:rsidTr="0052546B">
        <w:trPr>
          <w:trHeight w:val="288"/>
        </w:trPr>
        <w:tc>
          <w:tcPr>
            <w:tcW w:w="9929" w:type="dxa"/>
            <w:gridSpan w:val="11"/>
          </w:tcPr>
          <w:p w:rsidR="00987A58" w:rsidRPr="00C73A1D" w:rsidRDefault="00B46EA2" w:rsidP="00C73A1D">
            <w:r>
              <w:t>Director of Admissions Signature</w:t>
            </w:r>
            <w:r w:rsidR="008D4594">
              <w:t xml:space="preserve">                                     Date</w:t>
            </w:r>
          </w:p>
        </w:tc>
      </w:tr>
    </w:tbl>
    <w:p w:rsidR="00FA46E4" w:rsidRPr="00C73A1D" w:rsidRDefault="00FA46E4" w:rsidP="00C73A1D"/>
    <w:sectPr w:rsidR="00FA46E4" w:rsidRPr="00C73A1D" w:rsidSect="00033787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936"/>
    <w:rsid w:val="00012CD8"/>
    <w:rsid w:val="00033787"/>
    <w:rsid w:val="00063DF2"/>
    <w:rsid w:val="002B0E99"/>
    <w:rsid w:val="002D66A9"/>
    <w:rsid w:val="00432EEA"/>
    <w:rsid w:val="0052546B"/>
    <w:rsid w:val="005369C4"/>
    <w:rsid w:val="00545F4D"/>
    <w:rsid w:val="005E6AE5"/>
    <w:rsid w:val="00625936"/>
    <w:rsid w:val="00645323"/>
    <w:rsid w:val="006647CD"/>
    <w:rsid w:val="00697516"/>
    <w:rsid w:val="006C1602"/>
    <w:rsid w:val="006C2A99"/>
    <w:rsid w:val="00753A05"/>
    <w:rsid w:val="0079065A"/>
    <w:rsid w:val="007B4D9C"/>
    <w:rsid w:val="007C2D01"/>
    <w:rsid w:val="00805FB8"/>
    <w:rsid w:val="00855CC2"/>
    <w:rsid w:val="00895331"/>
    <w:rsid w:val="008D4594"/>
    <w:rsid w:val="00987A58"/>
    <w:rsid w:val="00A42299"/>
    <w:rsid w:val="00A43D0E"/>
    <w:rsid w:val="00A701AA"/>
    <w:rsid w:val="00AE2EF7"/>
    <w:rsid w:val="00AF1448"/>
    <w:rsid w:val="00B46EA2"/>
    <w:rsid w:val="00C73A1D"/>
    <w:rsid w:val="00C87D94"/>
    <w:rsid w:val="00CA0006"/>
    <w:rsid w:val="00CE23EB"/>
    <w:rsid w:val="00DC486C"/>
    <w:rsid w:val="00E372AB"/>
    <w:rsid w:val="00E77AC0"/>
    <w:rsid w:val="00EA6DAE"/>
    <w:rsid w:val="00F77618"/>
    <w:rsid w:val="00FA46E4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2299"/>
    <w:rPr>
      <w:color w:val="0000FF"/>
      <w:u w:val="single"/>
    </w:rPr>
  </w:style>
  <w:style w:type="paragraph" w:styleId="BalloonText">
    <w:name w:val="Balloon Text"/>
    <w:basedOn w:val="Normal"/>
    <w:semiHidden/>
    <w:rsid w:val="00033787"/>
    <w:rPr>
      <w:rFonts w:ascii="Tahoma" w:hAnsi="Tahoma" w:cs="Tahoma"/>
      <w:szCs w:val="16"/>
    </w:rPr>
  </w:style>
  <w:style w:type="character" w:styleId="CommentReference">
    <w:name w:val="annotation reference"/>
    <w:semiHidden/>
    <w:rsid w:val="00033787"/>
    <w:rPr>
      <w:sz w:val="16"/>
      <w:szCs w:val="16"/>
    </w:rPr>
  </w:style>
  <w:style w:type="paragraph" w:styleId="CommentText">
    <w:name w:val="annotation text"/>
    <w:basedOn w:val="Normal"/>
    <w:semiHidden/>
    <w:rsid w:val="000337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3787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link w:val="body"/>
    <w:rsid w:val="00545F4D"/>
    <w:rPr>
      <w:rFonts w:ascii="Century Gothic" w:hAnsi="Century Gothic"/>
      <w:sz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enht@uww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w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ckerl\Application%20Data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Whitewater</dc:creator>
  <cp:keywords/>
  <dc:description/>
  <cp:lastModifiedBy>GCEIT</cp:lastModifiedBy>
  <cp:revision>4</cp:revision>
  <cp:lastPrinted>2003-12-01T14:33:00Z</cp:lastPrinted>
  <dcterms:created xsi:type="dcterms:W3CDTF">2012-04-25T16:11:00Z</dcterms:created>
  <dcterms:modified xsi:type="dcterms:W3CDTF">2013-06-07T18:27:00Z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